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7EB8" w14:textId="77777777" w:rsidR="00C3329D" w:rsidRDefault="00C3329D" w:rsidP="00E53607">
      <w:pPr>
        <w:pStyle w:val="Listeafsnit"/>
        <w:ind w:left="0"/>
        <w:jc w:val="center"/>
      </w:pPr>
    </w:p>
    <w:p w14:paraId="10676B9D" w14:textId="77777777" w:rsidR="007E518F" w:rsidRDefault="007E518F" w:rsidP="007E518F">
      <w:pPr>
        <w:spacing w:before="19" w:line="280" w:lineRule="exact"/>
        <w:rPr>
          <w:sz w:val="28"/>
          <w:szCs w:val="28"/>
        </w:rPr>
      </w:pPr>
    </w:p>
    <w:p w14:paraId="6A982A5E" w14:textId="77777777" w:rsidR="007E518F" w:rsidRDefault="007E518F" w:rsidP="007E518F">
      <w:pPr>
        <w:spacing w:line="240" w:lineRule="auto"/>
        <w:ind w:left="2727" w:right="270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øren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e Aut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sk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ont</w:t>
      </w:r>
      <w:r>
        <w:rPr>
          <w:rFonts w:ascii="Times New Roman" w:eastAsia="Times New Roman" w:hAnsi="Times New Roman" w:cs="Times New Roman"/>
          <w:b/>
          <w:bCs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</w:t>
      </w:r>
    </w:p>
    <w:p w14:paraId="6A9E4B29" w14:textId="77777777" w:rsidR="007E518F" w:rsidRDefault="007E518F" w:rsidP="007E518F">
      <w:pPr>
        <w:spacing w:before="7" w:line="280" w:lineRule="exact"/>
        <w:rPr>
          <w:sz w:val="28"/>
          <w:szCs w:val="28"/>
        </w:rPr>
      </w:pPr>
    </w:p>
    <w:p w14:paraId="55B65D21" w14:textId="0936DA9E" w:rsidR="007E518F" w:rsidRDefault="007E518F" w:rsidP="007E518F">
      <w:pPr>
        <w:spacing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Dansk Bilbrancheråd </w:t>
      </w:r>
      <w:r>
        <w:rPr>
          <w:rFonts w:ascii="Times New Roman" w:eastAsia="Times New Roman" w:hAnsi="Times New Roman" w:cs="Times New Roman"/>
          <w:sz w:val="22"/>
          <w:szCs w:val="22"/>
        </w:rPr>
        <w:t>øn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>ker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at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sz w:val="22"/>
          <w:szCs w:val="22"/>
        </w:rPr>
        <w:t>å kon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mi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>ve b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ved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opk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æ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v</w:t>
      </w:r>
      <w:r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>g af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bø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z w:val="22"/>
          <w:szCs w:val="22"/>
        </w:rPr>
        <w:t>er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14:paraId="501F90C8" w14:textId="77777777" w:rsidR="007E518F" w:rsidRDefault="007E518F" w:rsidP="007E518F">
      <w:pPr>
        <w:spacing w:before="6" w:line="120" w:lineRule="exact"/>
        <w:rPr>
          <w:sz w:val="12"/>
          <w:szCs w:val="12"/>
        </w:rPr>
      </w:pPr>
    </w:p>
    <w:p w14:paraId="660221AB" w14:textId="77777777" w:rsidR="007E518F" w:rsidRDefault="007E518F" w:rsidP="007E518F">
      <w:pPr>
        <w:spacing w:line="240" w:lineRule="auto"/>
        <w:ind w:left="1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>u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m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sz w:val="22"/>
          <w:szCs w:val="22"/>
        </w:rPr>
        <w:t>sk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fi</w:t>
      </w:r>
      <w:r>
        <w:rPr>
          <w:rFonts w:ascii="Times New Roman" w:eastAsia="Times New Roman" w:hAnsi="Times New Roman" w:cs="Times New Roman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z w:val="22"/>
          <w:szCs w:val="22"/>
        </w:rPr>
        <w:t>on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1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ol 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spacing w:val="-1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pacing w:val="-2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spacing w:val="2"/>
          <w:sz w:val="22"/>
          <w:szCs w:val="22"/>
        </w:rPr>
        <w:t>)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AD2953A" w14:textId="77777777" w:rsidR="007E518F" w:rsidRDefault="007E518F" w:rsidP="007E518F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5759"/>
      </w:tblGrid>
      <w:tr w:rsidR="007E518F" w14:paraId="29055F66" w14:textId="77777777" w:rsidTr="005F7BE5">
        <w:trPr>
          <w:trHeight w:hRule="exact" w:val="228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8CA" w14:textId="0FB75EA9" w:rsidR="007E518F" w:rsidRDefault="007E518F" w:rsidP="005F7BE5">
            <w:pPr>
              <w:spacing w:line="359" w:lineRule="auto"/>
              <w:ind w:left="105" w:right="33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ange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bød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år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din virksomhed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genn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på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agg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 af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  <w:p w14:paraId="3D90AE00" w14:textId="3213E776" w:rsidR="007E518F" w:rsidRDefault="007E518F" w:rsidP="005F7BE5">
            <w:pPr>
              <w:spacing w:line="307" w:lineRule="exact"/>
              <w:ind w:left="465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Meiryo" w:eastAsia="Meiryo" w:hAnsi="Meiryo" w:cs="Meiryo"/>
                <w:w w:val="83"/>
                <w:position w:val="4"/>
                <w:sz w:val="22"/>
                <w:szCs w:val="22"/>
              </w:rPr>
              <w:t xml:space="preserve">➢ </w:t>
            </w:r>
            <w:r>
              <w:rPr>
                <w:rFonts w:ascii="Meiryo" w:eastAsia="Meiryo" w:hAnsi="Meiryo" w:cs="Meiryo"/>
                <w:spacing w:val="60"/>
                <w:w w:val="83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position w:val="4"/>
                <w:sz w:val="22"/>
                <w:szCs w:val="22"/>
              </w:rPr>
              <w:t>vor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position w:val="4"/>
                <w:sz w:val="22"/>
                <w:szCs w:val="22"/>
              </w:rPr>
              <w:t>mange e</w:t>
            </w:r>
            <w:r>
              <w:rPr>
                <w:rFonts w:ascii="Times New Roman" w:eastAsia="Times New Roman" w:hAnsi="Times New Roman" w:cs="Times New Roman"/>
                <w:position w:val="4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4"/>
                <w:sz w:val="22"/>
                <w:szCs w:val="22"/>
              </w:rPr>
              <w:t>over</w:t>
            </w:r>
          </w:p>
          <w:p w14:paraId="72701023" w14:textId="7FA3250B" w:rsidR="007E518F" w:rsidRDefault="007E518F" w:rsidP="005F7BE5">
            <w:pPr>
              <w:spacing w:before="77" w:line="359" w:lineRule="auto"/>
              <w:ind w:left="825" w:righ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og und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af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 (dvs. uden foto)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FC42" w14:textId="77777777" w:rsidR="007E518F" w:rsidRDefault="007E518F" w:rsidP="005F7BE5"/>
        </w:tc>
      </w:tr>
      <w:tr w:rsidR="007E518F" w14:paraId="16FDC512" w14:textId="77777777" w:rsidTr="007E518F">
        <w:trPr>
          <w:trHeight w:hRule="exact" w:val="184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F398" w14:textId="743F576E" w:rsidR="007E518F" w:rsidRDefault="007E518F" w:rsidP="005F7BE5">
            <w:pPr>
              <w:spacing w:line="359" w:lineRule="auto"/>
              <w:ind w:left="105" w:right="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pk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du opk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ngs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r/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onsg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  <w:p w14:paraId="3D0A16A4" w14:textId="471358D6" w:rsidR="007E518F" w:rsidRDefault="007E518F" w:rsidP="005F7BE5">
            <w:pPr>
              <w:spacing w:line="359" w:lineRule="auto"/>
              <w:ind w:left="105" w:right="44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43D99E" w14:textId="7C03B367" w:rsidR="007E518F" w:rsidRDefault="007E518F" w:rsidP="005F7BE5">
            <w:pPr>
              <w:spacing w:line="359" w:lineRule="auto"/>
              <w:ind w:left="105" w:righ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Bruger du inkasso til inddrivelsen?</w:t>
            </w:r>
          </w:p>
          <w:p w14:paraId="3E1598E1" w14:textId="13773E71" w:rsidR="007E518F" w:rsidRDefault="007E518F" w:rsidP="007E518F">
            <w:pPr>
              <w:spacing w:line="307" w:lineRule="exact"/>
              <w:ind w:right="-20"/>
              <w:rPr>
                <w:rFonts w:ascii="Meiryo" w:eastAsia="Meiryo" w:hAnsi="Meiryo" w:cs="Meiryo"/>
                <w:w w:val="83"/>
                <w:position w:val="4"/>
                <w:sz w:val="22"/>
                <w:szCs w:val="22"/>
              </w:rPr>
            </w:pPr>
          </w:p>
          <w:p w14:paraId="6E5EE26B" w14:textId="38EC9CE3" w:rsidR="007E518F" w:rsidRDefault="007E518F" w:rsidP="007E518F">
            <w:pPr>
              <w:spacing w:line="307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210D" w14:textId="77777777" w:rsidR="007E518F" w:rsidRDefault="007E518F" w:rsidP="005F7BE5"/>
        </w:tc>
      </w:tr>
      <w:tr w:rsidR="007E518F" w14:paraId="2A67DF40" w14:textId="77777777" w:rsidTr="005F7BE5">
        <w:trPr>
          <w:trHeight w:hRule="exact" w:val="1147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F2BF" w14:textId="7DBDC062" w:rsidR="007E518F" w:rsidRDefault="007E518F" w:rsidP="005F7BE5">
            <w:pPr>
              <w:spacing w:line="359" w:lineRule="auto"/>
              <w:ind w:left="105" w:right="1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ang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gv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 g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å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øden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edt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gspo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 du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n?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4D80" w14:textId="77777777" w:rsidR="007E518F" w:rsidRDefault="007E518F" w:rsidP="005F7BE5"/>
        </w:tc>
      </w:tr>
      <w:tr w:rsidR="007E518F" w14:paraId="3D53AE31" w14:textId="77777777" w:rsidTr="005F7BE5">
        <w:trPr>
          <w:trHeight w:hRule="exact" w:val="1150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531E" w14:textId="1020750E" w:rsidR="007E518F" w:rsidRDefault="007E518F" w:rsidP="005F7BE5">
            <w:pPr>
              <w:spacing w:before="2" w:line="360" w:lineRule="auto"/>
              <w:ind w:left="105" w:right="2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mange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ill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kke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gen?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A0EF" w14:textId="77777777" w:rsidR="007E518F" w:rsidRDefault="007E518F" w:rsidP="005F7BE5"/>
        </w:tc>
      </w:tr>
      <w:tr w:rsidR="007E518F" w14:paraId="1BFBF3DF" w14:textId="77777777" w:rsidTr="005F7BE5">
        <w:trPr>
          <w:trHeight w:hRule="exact" w:val="2287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5E93" w14:textId="161E2E14" w:rsidR="007E518F" w:rsidRDefault="007E518F" w:rsidP="005F7BE5">
            <w:pPr>
              <w:spacing w:line="360" w:lineRule="auto"/>
              <w:ind w:left="105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Hvor lang tid bruger du eller dine ansatte på at opkræve bøderne?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FFE6" w14:textId="77777777" w:rsidR="007E518F" w:rsidRDefault="007E518F" w:rsidP="005F7BE5"/>
        </w:tc>
      </w:tr>
    </w:tbl>
    <w:p w14:paraId="2BC77945" w14:textId="77777777" w:rsidR="007E518F" w:rsidRDefault="007E518F" w:rsidP="007E518F">
      <w:pPr>
        <w:sectPr w:rsidR="007E518F" w:rsidSect="007E518F">
          <w:headerReference w:type="default" r:id="rId8"/>
          <w:footerReference w:type="default" r:id="rId9"/>
          <w:pgSz w:w="11920" w:h="16840"/>
          <w:pgMar w:top="1660" w:right="1020" w:bottom="1200" w:left="1020" w:header="283" w:footer="1000" w:gutter="0"/>
          <w:pgNumType w:start="1"/>
          <w:cols w:space="708"/>
        </w:sectPr>
      </w:pPr>
    </w:p>
    <w:p w14:paraId="1E841BF1" w14:textId="77777777" w:rsidR="007E518F" w:rsidRDefault="007E518F" w:rsidP="007E518F">
      <w:pPr>
        <w:spacing w:before="4" w:line="30" w:lineRule="exact"/>
        <w:rPr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5759"/>
      </w:tblGrid>
      <w:tr w:rsidR="007E518F" w14:paraId="34E7B507" w14:textId="77777777" w:rsidTr="005F7BE5">
        <w:trPr>
          <w:trHeight w:hRule="exact" w:val="2287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B827" w14:textId="1EDA6CCA" w:rsidR="007E518F" w:rsidRDefault="007E518F" w:rsidP="005F7BE5">
            <w:pPr>
              <w:spacing w:line="359" w:lineRule="auto"/>
              <w:ind w:left="105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æ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gge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ve by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 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pø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</w:p>
          <w:p w14:paraId="61159492" w14:textId="49E50A63" w:rsidR="007E518F" w:rsidRDefault="007E518F" w:rsidP="005F7BE5">
            <w:pPr>
              <w:spacing w:before="4" w:line="359" w:lineRule="auto"/>
              <w:ind w:left="105" w:righ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hv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enk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bøde hånd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hed</w:t>
            </w:r>
            <w:r>
              <w:rPr>
                <w:rFonts w:ascii="Times New Roman" w:eastAsia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æ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ø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af s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b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ehan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8E2B" w14:textId="77777777" w:rsidR="007E518F" w:rsidRDefault="007E518F" w:rsidP="005F7BE5"/>
        </w:tc>
      </w:tr>
      <w:tr w:rsidR="007E518F" w14:paraId="20ED5BBB" w14:textId="77777777" w:rsidTr="005F7BE5">
        <w:trPr>
          <w:trHeight w:hRule="exact" w:val="768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AA3B" w14:textId="77777777" w:rsidR="007E518F" w:rsidRDefault="007E518F" w:rsidP="005F7BE5">
            <w:pPr>
              <w:spacing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</w:t>
            </w:r>
          </w:p>
          <w:p w14:paraId="2547675C" w14:textId="77777777" w:rsidR="007E518F" w:rsidRDefault="007E518F" w:rsidP="005F7BE5">
            <w:pPr>
              <w:spacing w:before="6" w:line="120" w:lineRule="exact"/>
              <w:rPr>
                <w:sz w:val="12"/>
                <w:szCs w:val="12"/>
              </w:rPr>
            </w:pPr>
          </w:p>
          <w:p w14:paraId="3F550AAA" w14:textId="77777777" w:rsidR="007E518F" w:rsidRDefault="007E518F" w:rsidP="005F7BE5">
            <w:pPr>
              <w:spacing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k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6F838" w14:textId="77777777" w:rsidR="007E518F" w:rsidRDefault="007E518F" w:rsidP="005F7BE5"/>
        </w:tc>
      </w:tr>
    </w:tbl>
    <w:p w14:paraId="4CE4D12D" w14:textId="77777777" w:rsidR="007E518F" w:rsidRDefault="007E518F" w:rsidP="007E518F">
      <w:pPr>
        <w:spacing w:before="8" w:line="100" w:lineRule="exact"/>
        <w:rPr>
          <w:sz w:val="10"/>
          <w:szCs w:val="10"/>
        </w:rPr>
      </w:pPr>
    </w:p>
    <w:p w14:paraId="013986B0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16F0D187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0C994348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6EB6C771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750E3348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3CD24D76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6AF28EE4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7660B7A9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7772D1E4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0AEB0FA4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76C3CB22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5054DF45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63064716" w14:textId="77777777" w:rsidR="007E518F" w:rsidRDefault="007E518F" w:rsidP="007E518F">
      <w:pPr>
        <w:spacing w:line="200" w:lineRule="exact"/>
        <w:rPr>
          <w:sz w:val="20"/>
          <w:szCs w:val="20"/>
        </w:rPr>
      </w:pPr>
    </w:p>
    <w:p w14:paraId="06AD66A5" w14:textId="15A74CD7" w:rsidR="005D2791" w:rsidRPr="00E53607" w:rsidRDefault="005D2791" w:rsidP="005D2791">
      <w:pPr>
        <w:pStyle w:val="Listeafsnit"/>
        <w:spacing w:line="360" w:lineRule="auto"/>
        <w:ind w:left="0"/>
        <w:jc w:val="both"/>
        <w:rPr>
          <w:sz w:val="22"/>
          <w:szCs w:val="22"/>
        </w:rPr>
      </w:pPr>
    </w:p>
    <w:sectPr w:rsidR="005D2791" w:rsidRPr="00E53607" w:rsidSect="007E518F">
      <w:headerReference w:type="first" r:id="rId10"/>
      <w:footerReference w:type="first" r:id="rId11"/>
      <w:pgSz w:w="11906" w:h="16838"/>
      <w:pgMar w:top="3136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18141" w14:textId="77777777" w:rsidR="00C35230" w:rsidRDefault="00C35230" w:rsidP="0099023B">
      <w:pPr>
        <w:spacing w:line="240" w:lineRule="auto"/>
      </w:pPr>
      <w:r>
        <w:separator/>
      </w:r>
    </w:p>
  </w:endnote>
  <w:endnote w:type="continuationSeparator" w:id="0">
    <w:p w14:paraId="360EF044" w14:textId="77777777" w:rsidR="00C35230" w:rsidRDefault="00C35230" w:rsidP="0099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C322" w14:textId="77777777" w:rsidR="007E518F" w:rsidRDefault="008F7949">
    <w:pPr>
      <w:spacing w:line="200" w:lineRule="exact"/>
      <w:rPr>
        <w:sz w:val="20"/>
        <w:szCs w:val="20"/>
      </w:rPr>
    </w:pPr>
    <w:r>
      <w:rPr>
        <w:sz w:val="22"/>
        <w:szCs w:val="22"/>
      </w:rPr>
      <w:pict w14:anchorId="02E1FBD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91.6pt;margin-top:780.9pt;width:48.15pt;height:13.05pt;z-index:-251657728;mso-position-horizontal-relative:page;mso-position-vertical-relative:page" filled="f" stroked="f">
          <v:textbox style="mso-next-textbox:#_x0000_s2055" inset="0,0,0,0">
            <w:txbxContent>
              <w:p w14:paraId="32877A0A" w14:textId="77777777" w:rsidR="007E518F" w:rsidRDefault="007E518F">
                <w:pPr>
                  <w:spacing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bCs/>
                    <w:spacing w:val="-49"/>
                    <w:position w:val="1"/>
                    <w:sz w:val="22"/>
                    <w:szCs w:val="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5D805" w14:textId="77777777" w:rsidR="007A4B5A" w:rsidRDefault="007A4B5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6523C7A" wp14:editId="1BE6C54A">
              <wp:simplePos x="0" y="0"/>
              <wp:positionH relativeFrom="column">
                <wp:posOffset>-1087120</wp:posOffset>
              </wp:positionH>
              <wp:positionV relativeFrom="page">
                <wp:posOffset>9692640</wp:posOffset>
              </wp:positionV>
              <wp:extent cx="7543800" cy="1002030"/>
              <wp:effectExtent l="0" t="0" r="0" b="7620"/>
              <wp:wrapNone/>
              <wp:docPr id="6" name="Footer spac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002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E03D4" w14:textId="77777777" w:rsidR="007A4B5A" w:rsidRDefault="007A4B5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23C7A" id="_x0000_t202" coordsize="21600,21600" o:spt="202" path="m,l,21600r21600,l21600,xe">
              <v:stroke joinstyle="miter"/>
              <v:path gradientshapeok="t" o:connecttype="rect"/>
            </v:shapetype>
            <v:shape id="Footer spacer" o:spid="_x0000_s1027" type="#_x0000_t202" style="position:absolute;margin-left:-85.6pt;margin-top:763.2pt;width:594pt;height:7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" filled="f" stroked="f" strokeweight=".5pt">
              <v:textbox inset="0,0,0,0">
                <w:txbxContent>
                  <w:p w14:paraId="3C6E03D4" w14:textId="77777777" w:rsidR="007A4B5A" w:rsidRDefault="007A4B5A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C1D4" w14:textId="77777777" w:rsidR="00C35230" w:rsidRDefault="00C35230" w:rsidP="0099023B">
      <w:pPr>
        <w:spacing w:line="240" w:lineRule="auto"/>
      </w:pPr>
      <w:r>
        <w:separator/>
      </w:r>
    </w:p>
  </w:footnote>
  <w:footnote w:type="continuationSeparator" w:id="0">
    <w:p w14:paraId="4613CF54" w14:textId="77777777" w:rsidR="00C35230" w:rsidRDefault="00C35230" w:rsidP="00990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B30C" w14:textId="0AEF9D05" w:rsidR="007E518F" w:rsidRPr="007E518F" w:rsidRDefault="007E518F" w:rsidP="007E518F">
    <w:pPr>
      <w:pStyle w:val="Sidehoved"/>
    </w:pPr>
    <w:r>
      <w:rPr>
        <w:noProof/>
        <w:lang w:eastAsia="da-DK"/>
      </w:rPr>
      <w:drawing>
        <wp:inline distT="0" distB="0" distL="0" distR="0" wp14:anchorId="256788A8" wp14:editId="668AE00A">
          <wp:extent cx="6273800" cy="950682"/>
          <wp:effectExtent l="0" t="0" r="0" b="1905"/>
          <wp:docPr id="56" name="Billed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evfinatopgrafik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95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655C4" w14:textId="77777777" w:rsidR="004A7375" w:rsidRDefault="004A7375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615C8A" wp14:editId="0F27D63B">
              <wp:simplePos x="0" y="0"/>
              <wp:positionH relativeFrom="column">
                <wp:posOffset>-1071880</wp:posOffset>
              </wp:positionH>
              <wp:positionV relativeFrom="paragraph">
                <wp:posOffset>7620</wp:posOffset>
              </wp:positionV>
              <wp:extent cx="8629650" cy="1059180"/>
              <wp:effectExtent l="0" t="0" r="0" b="7620"/>
              <wp:wrapTopAndBottom/>
              <wp:docPr id="2" name="Header spac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9650" cy="1059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B631C" w14:textId="77777777" w:rsidR="004A7375" w:rsidRPr="0099023B" w:rsidRDefault="00B73722" w:rsidP="00B73722">
                          <w:r>
                            <w:rPr>
                              <w:noProof/>
                              <w:lang w:eastAsia="da-DK"/>
                            </w:rPr>
                            <w:t xml:space="preserve">                     </w:t>
                          </w:r>
                          <w:r w:rsidR="004A7375"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6B1D4E18" wp14:editId="5E49CFE7">
                                <wp:extent cx="6797040" cy="1030565"/>
                                <wp:effectExtent l="0" t="0" r="3810" b="0"/>
                                <wp:docPr id="73" name="Billed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revfinatopgrafik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4656" cy="10362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15C8A" id="_x0000_t202" coordsize="21600,21600" o:spt="202" path="m,l,21600r21600,l21600,xe">
              <v:stroke joinstyle="miter"/>
              <v:path gradientshapeok="t" o:connecttype="rect"/>
            </v:shapetype>
            <v:shape id="Header spacer" o:spid="_x0000_s1026" type="#_x0000_t202" style="position:absolute;margin-left:-84.4pt;margin-top:.6pt;width:679.5pt;height:8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" filled="f" stroked="f" strokeweight=".5pt">
              <v:textbox inset="0,0,0,0">
                <w:txbxContent>
                  <w:p w14:paraId="7F2B631C" w14:textId="77777777" w:rsidR="004A7375" w:rsidRPr="0099023B" w:rsidRDefault="00B73722" w:rsidP="00B73722">
                    <w:r>
                      <w:rPr>
                        <w:noProof/>
                        <w:lang w:eastAsia="da-DK"/>
                      </w:rPr>
                      <w:t xml:space="preserve">                     </w:t>
                    </w:r>
                    <w:r w:rsidR="004A7375">
                      <w:rPr>
                        <w:noProof/>
                        <w:lang w:eastAsia="da-DK"/>
                      </w:rPr>
                      <w:drawing>
                        <wp:inline distT="0" distB="0" distL="0" distR="0" wp14:anchorId="6B1D4E18" wp14:editId="5E49CFE7">
                          <wp:extent cx="6797040" cy="1030565"/>
                          <wp:effectExtent l="0" t="0" r="3810" b="0"/>
                          <wp:docPr id="73" name="Billed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revfinatopgrafikl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4656" cy="10362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24925"/>
    <w:multiLevelType w:val="hybridMultilevel"/>
    <w:tmpl w:val="512A49FC"/>
    <w:lvl w:ilvl="0" w:tplc="2562A8D4">
      <w:numFmt w:val="bullet"/>
      <w:lvlText w:val="-"/>
      <w:lvlJc w:val="left"/>
      <w:pPr>
        <w:ind w:left="720" w:hanging="360"/>
      </w:pPr>
      <w:rPr>
        <w:rFonts w:ascii="Frutiger LT Std 45 Light" w:eastAsiaTheme="minorHAnsi" w:hAnsi="Frutiger LT Std 45 Light" w:cs="Frutiger LT Std 45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25"/>
    <w:rsid w:val="00046984"/>
    <w:rsid w:val="000D3C29"/>
    <w:rsid w:val="00115F37"/>
    <w:rsid w:val="00216FAD"/>
    <w:rsid w:val="0025583D"/>
    <w:rsid w:val="00284446"/>
    <w:rsid w:val="002A740A"/>
    <w:rsid w:val="002D37FD"/>
    <w:rsid w:val="002E105B"/>
    <w:rsid w:val="00363668"/>
    <w:rsid w:val="003C11B8"/>
    <w:rsid w:val="003C5E8A"/>
    <w:rsid w:val="004226D2"/>
    <w:rsid w:val="0049331A"/>
    <w:rsid w:val="004A7375"/>
    <w:rsid w:val="004E348E"/>
    <w:rsid w:val="00517E1E"/>
    <w:rsid w:val="00531151"/>
    <w:rsid w:val="005347B5"/>
    <w:rsid w:val="005B18C8"/>
    <w:rsid w:val="005D2791"/>
    <w:rsid w:val="00602F25"/>
    <w:rsid w:val="00744051"/>
    <w:rsid w:val="007A4B5A"/>
    <w:rsid w:val="007A7D44"/>
    <w:rsid w:val="007B5A3A"/>
    <w:rsid w:val="007E518F"/>
    <w:rsid w:val="007F543E"/>
    <w:rsid w:val="00873CB9"/>
    <w:rsid w:val="00895539"/>
    <w:rsid w:val="008F7949"/>
    <w:rsid w:val="00923F77"/>
    <w:rsid w:val="0099023B"/>
    <w:rsid w:val="009B1AD5"/>
    <w:rsid w:val="00B10553"/>
    <w:rsid w:val="00B168EC"/>
    <w:rsid w:val="00B53849"/>
    <w:rsid w:val="00B73722"/>
    <w:rsid w:val="00BA0A4A"/>
    <w:rsid w:val="00C3329D"/>
    <w:rsid w:val="00C35230"/>
    <w:rsid w:val="00C51619"/>
    <w:rsid w:val="00C955AE"/>
    <w:rsid w:val="00D15814"/>
    <w:rsid w:val="00D36CA0"/>
    <w:rsid w:val="00E53607"/>
    <w:rsid w:val="00E85C60"/>
    <w:rsid w:val="00FA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EEC99BB"/>
  <w15:chartTrackingRefBased/>
  <w15:docId w15:val="{4335BE15-01BE-411D-B888-004674B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Std 45 Light" w:eastAsiaTheme="minorHAnsi" w:hAnsi="Frutiger LT Std 45 Light" w:cs="Frutiger LT Std 45 Light"/>
        <w:color w:val="000000" w:themeColor="text1"/>
        <w:sz w:val="18"/>
        <w:szCs w:val="18"/>
        <w:lang w:val="da-DK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05B"/>
    <w:pPr>
      <w:autoSpaceDE w:val="0"/>
      <w:autoSpaceDN w:val="0"/>
      <w:adjustRightInd w:val="0"/>
      <w:spacing w:after="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9553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95539"/>
    <w:pPr>
      <w:spacing w:line="241" w:lineRule="atLeast"/>
    </w:pPr>
    <w:rPr>
      <w:rFonts w:cstheme="minorBidi"/>
      <w:color w:val="auto"/>
    </w:rPr>
  </w:style>
  <w:style w:type="character" w:customStyle="1" w:styleId="DBRLink">
    <w:name w:val="DBR Link"/>
    <w:uiPriority w:val="99"/>
    <w:rsid w:val="000D3C29"/>
    <w:rPr>
      <w:rFonts w:ascii="Frutiger LT Std 45 Light" w:hAnsi="Frutiger LT Std 45 Light" w:cs="Frutiger LT Std 45 Light"/>
      <w:color w:val="221E1F"/>
      <w:sz w:val="18"/>
      <w:szCs w:val="18"/>
    </w:rPr>
  </w:style>
  <w:style w:type="paragraph" w:styleId="Ingenafstand">
    <w:name w:val="No Spacing"/>
    <w:uiPriority w:val="1"/>
    <w:qFormat/>
    <w:rsid w:val="00363668"/>
    <w:pPr>
      <w:autoSpaceDE w:val="0"/>
      <w:autoSpaceDN w:val="0"/>
      <w:adjustRightInd w:val="0"/>
      <w:spacing w:after="0" w:line="276" w:lineRule="auto"/>
    </w:pPr>
    <w:rPr>
      <w:rFonts w:cstheme="minorBidi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9023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023B"/>
    <w:rPr>
      <w:rFonts w:cstheme="minorBidi"/>
      <w:szCs w:val="24"/>
    </w:rPr>
  </w:style>
  <w:style w:type="paragraph" w:styleId="Sidefod">
    <w:name w:val="footer"/>
    <w:basedOn w:val="Normal"/>
    <w:link w:val="SidefodTegn"/>
    <w:uiPriority w:val="99"/>
    <w:unhideWhenUsed/>
    <w:rsid w:val="0099023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023B"/>
    <w:rPr>
      <w:rFonts w:cstheme="minorBidi"/>
      <w:szCs w:val="24"/>
    </w:rPr>
  </w:style>
  <w:style w:type="character" w:styleId="Hyperlink">
    <w:name w:val="Hyperlink"/>
    <w:basedOn w:val="Standardskrifttypeiafsnit"/>
    <w:uiPriority w:val="99"/>
    <w:unhideWhenUsed/>
    <w:rsid w:val="000D3C29"/>
    <w:rPr>
      <w:color w:val="000000" w:themeColor="text1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D3C29"/>
    <w:rPr>
      <w:b w:val="0"/>
      <w:bCs/>
      <w:smallCaps/>
      <w:color w:val="000000" w:themeColor="text1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11B8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11B8"/>
    <w:rPr>
      <w:rFonts w:ascii="Segoe UI" w:hAnsi="Segoe UI" w:cs="Segoe UI"/>
    </w:rPr>
  </w:style>
  <w:style w:type="paragraph" w:styleId="Listeafsnit">
    <w:name w:val="List Paragraph"/>
    <w:basedOn w:val="Normal"/>
    <w:uiPriority w:val="34"/>
    <w:qFormat/>
    <w:rsid w:val="00B10553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84446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444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44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laus%20Krabbes%20Mappe\BREVTEMPLATES%20OG%20SIGNOFF\DBR_dokumen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0B98-C457-4307-A760-61B624D0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DBR_dokument</Template>
  <TotalTime>1</TotalTime>
  <Pages>2</Pages>
  <Words>133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Krabbe</dc:creator>
  <cp:keywords/>
  <dc:description/>
  <cp:lastModifiedBy>Per Borroe Nielsen</cp:lastModifiedBy>
  <cp:revision>2</cp:revision>
  <dcterms:created xsi:type="dcterms:W3CDTF">2020-09-02T13:32:00Z</dcterms:created>
  <dcterms:modified xsi:type="dcterms:W3CDTF">2020-09-02T13:32:00Z</dcterms:modified>
</cp:coreProperties>
</file>