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9F" w:rsidRDefault="00F84A9F" w:rsidP="00F84A9F">
      <w:pPr>
        <w:pStyle w:val="Overskrift"/>
        <w:spacing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819150</wp:posOffset>
                </wp:positionV>
                <wp:extent cx="6214110" cy="1545590"/>
                <wp:effectExtent l="5080" t="9525" r="10160" b="6985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6B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(Udfyldes af medarbejderen)</w:t>
                            </w: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6B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Navn og adresse:</w:t>
                            </w: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4A9F" w:rsidRPr="00DF6B6F" w:rsidRDefault="00F84A9F" w:rsidP="00F84A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0;margin-top:64.5pt;width:489.3pt;height:121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">
                <v:textbox>
                  <w:txbxContent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6B6F">
                        <w:rPr>
                          <w:rFonts w:ascii="Arial" w:hAnsi="Arial" w:cs="Arial"/>
                          <w:sz w:val="22"/>
                          <w:szCs w:val="22"/>
                        </w:rPr>
                        <w:t>(Udfyldes af medarbejderen)</w:t>
                      </w: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6B6F">
                        <w:rPr>
                          <w:rFonts w:ascii="Arial" w:hAnsi="Arial" w:cs="Arial"/>
                          <w:sz w:val="22"/>
                          <w:szCs w:val="22"/>
                        </w:rPr>
                        <w:t>Navn og adresse:</w:t>
                      </w: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84A9F" w:rsidRPr="00DF6B6F" w:rsidRDefault="00F84A9F" w:rsidP="00F84A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6240">
        <w:rPr>
          <w:sz w:val="36"/>
          <w:szCs w:val="36"/>
        </w:rPr>
        <w:t>Tro- og love</w:t>
      </w:r>
      <w:r>
        <w:rPr>
          <w:sz w:val="36"/>
          <w:szCs w:val="36"/>
        </w:rPr>
        <w:t xml:space="preserve"> </w:t>
      </w:r>
      <w:r w:rsidRPr="003D6240">
        <w:rPr>
          <w:sz w:val="36"/>
          <w:szCs w:val="36"/>
        </w:rPr>
        <w:t xml:space="preserve">erklæring </w:t>
      </w:r>
      <w:r>
        <w:rPr>
          <w:sz w:val="36"/>
          <w:szCs w:val="36"/>
        </w:rPr>
        <w:t>ved hjemsendelse begrundet i at medarbejderen formodes at være smittet af COVID-19</w:t>
      </w:r>
      <w:r w:rsidRPr="00940F4F">
        <w:rPr>
          <w:sz w:val="36"/>
          <w:szCs w:val="36"/>
        </w:rPr>
        <w:t xml:space="preserve"> </w:t>
      </w:r>
    </w:p>
    <w:p w:rsidR="00F84A9F" w:rsidRPr="003D6240" w:rsidRDefault="00F84A9F" w:rsidP="00F84A9F">
      <w:pPr>
        <w:pStyle w:val="Overskrift"/>
        <w:spacing w:line="240" w:lineRule="auto"/>
        <w:rPr>
          <w:sz w:val="36"/>
          <w:szCs w:val="36"/>
        </w:rPr>
      </w:pPr>
    </w:p>
    <w:p w:rsidR="00F84A9F" w:rsidRPr="00DF6B6F" w:rsidRDefault="00F84A9F" w:rsidP="00F84A9F">
      <w:pPr>
        <w:pStyle w:val="Overskrif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Jeg bekræfter hermed, at:</w:t>
      </w: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36830</wp:posOffset>
                </wp:positionV>
                <wp:extent cx="133350" cy="109855"/>
                <wp:effectExtent l="5080" t="9525" r="13970" b="1397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798B" id="Rektangel 4" o:spid="_x0000_s1026" style="position:absolute;margin-left:20.2pt;margin-top:2.9pt;width:10.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"/>
            </w:pict>
          </mc:Fallback>
        </mc:AlternateContent>
      </w:r>
      <w:r>
        <w:rPr>
          <w:sz w:val="22"/>
          <w:szCs w:val="22"/>
        </w:rPr>
        <w:t xml:space="preserve">Jeg er fraværende fra arbejde på grund af sygdom, idet jeg formodes at være smittet med COVID-19 jf. Lov om foranstaltninger mod smitsomme sygdomme og andre overførbare sygdomme. </w:t>
      </w: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ind w:firstLine="1304"/>
        <w:rPr>
          <w:sz w:val="22"/>
          <w:szCs w:val="22"/>
        </w:rPr>
      </w:pPr>
      <w:r>
        <w:rPr>
          <w:sz w:val="22"/>
          <w:szCs w:val="22"/>
        </w:rPr>
        <w:t>Efter aftale med min arbejdsgiver lader jeg mig sende hjem i isolation.</w:t>
      </w: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Fraværet forventes at </w:t>
      </w:r>
      <w:proofErr w:type="gramStart"/>
      <w:r>
        <w:rPr>
          <w:sz w:val="22"/>
          <w:szCs w:val="22"/>
        </w:rPr>
        <w:t>vare  _</w:t>
      </w:r>
      <w:proofErr w:type="gramEnd"/>
      <w:r>
        <w:rPr>
          <w:sz w:val="22"/>
          <w:szCs w:val="22"/>
        </w:rPr>
        <w:t>_______ dage.</w:t>
      </w: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ind w:left="13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47625</wp:posOffset>
                </wp:positionV>
                <wp:extent cx="133350" cy="109855"/>
                <wp:effectExtent l="9525" t="8890" r="9525" b="508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1CAFB" id="Rektangel 1" o:spid="_x0000_s1026" style="position:absolute;margin-left:19.05pt;margin-top:3.75pt;width:10.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Jeg har været fraværende på grund af sygdom, idet jeg var smittet/formodet smittet med COVID-19. </w:t>
      </w:r>
    </w:p>
    <w:p w:rsidR="00F84A9F" w:rsidRDefault="00F84A9F" w:rsidP="00F84A9F">
      <w:pPr>
        <w:pStyle w:val="Brdtekst"/>
        <w:ind w:left="1304"/>
        <w:rPr>
          <w:sz w:val="22"/>
          <w:szCs w:val="22"/>
        </w:rPr>
      </w:pPr>
    </w:p>
    <w:p w:rsidR="00F84A9F" w:rsidRDefault="00F84A9F" w:rsidP="00F84A9F">
      <w:pPr>
        <w:pStyle w:val="Brdtekst"/>
        <w:ind w:firstLine="1304"/>
        <w:rPr>
          <w:sz w:val="22"/>
          <w:szCs w:val="22"/>
        </w:rPr>
      </w:pPr>
      <w:r>
        <w:rPr>
          <w:sz w:val="22"/>
          <w:szCs w:val="22"/>
        </w:rPr>
        <w:t>Fraværet varede fra: ____/________ til ____/________</w:t>
      </w: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rPr>
          <w:sz w:val="22"/>
          <w:szCs w:val="22"/>
        </w:rPr>
      </w:pP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  <w:r>
        <w:rPr>
          <w:sz w:val="22"/>
          <w:szCs w:val="22"/>
        </w:rPr>
        <w:t>Dato: ____/_________      Medarbejderens underskrift: __________________________________</w:t>
      </w: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</w:p>
    <w:p w:rsidR="00F84A9F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</w:p>
    <w:p w:rsidR="00F84A9F" w:rsidRPr="00BD557E" w:rsidRDefault="00F84A9F" w:rsidP="00F84A9F">
      <w:pPr>
        <w:pStyle w:val="Brdtekst"/>
        <w:tabs>
          <w:tab w:val="right" w:pos="9581"/>
        </w:tabs>
        <w:rPr>
          <w:sz w:val="22"/>
          <w:szCs w:val="22"/>
        </w:rPr>
      </w:pPr>
      <w:r>
        <w:rPr>
          <w:sz w:val="22"/>
          <w:szCs w:val="22"/>
        </w:rPr>
        <w:t>Kvittering for virksomhedens modtagelse: _________________________ Dato: ___/___________</w:t>
      </w:r>
    </w:p>
    <w:p w:rsidR="00C3329D" w:rsidRPr="00517E1E" w:rsidRDefault="00C3329D" w:rsidP="00C3329D">
      <w:pPr>
        <w:pStyle w:val="Listeafsnit"/>
        <w:ind w:left="0"/>
      </w:pPr>
      <w:bookmarkStart w:id="0" w:name="_GoBack"/>
      <w:bookmarkEnd w:id="0"/>
    </w:p>
    <w:sectPr w:rsidR="00C3329D" w:rsidRPr="00517E1E" w:rsidSect="00B73722">
      <w:headerReference w:type="first" r:id="rId8"/>
      <w:footerReference w:type="first" r:id="rId9"/>
      <w:pgSz w:w="11906" w:h="16838"/>
      <w:pgMar w:top="1701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25" w:rsidRDefault="00602F25" w:rsidP="0099023B">
      <w:r>
        <w:separator/>
      </w:r>
    </w:p>
  </w:endnote>
  <w:endnote w:type="continuationSeparator" w:id="0">
    <w:p w:rsidR="00602F25" w:rsidRDefault="00602F25" w:rsidP="009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5A" w:rsidRDefault="005A7BCF">
    <w:pPr>
      <w:pStyle w:val="Sidefod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0E7F4AD" wp14:editId="2DA25D20">
          <wp:simplePos x="0" y="0"/>
          <wp:positionH relativeFrom="column">
            <wp:posOffset>4152900</wp:posOffset>
          </wp:positionH>
          <wp:positionV relativeFrom="page">
            <wp:posOffset>9625965</wp:posOffset>
          </wp:positionV>
          <wp:extent cx="2638425" cy="710565"/>
          <wp:effectExtent l="0" t="0" r="952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dlem_af_D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B5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-1087120</wp:posOffset>
              </wp:positionH>
              <wp:positionV relativeFrom="page">
                <wp:posOffset>9692640</wp:posOffset>
              </wp:positionV>
              <wp:extent cx="7543800" cy="1002030"/>
              <wp:effectExtent l="0" t="0" r="0" b="7620"/>
              <wp:wrapNone/>
              <wp:docPr id="6" name="Footer spac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002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B5A" w:rsidRDefault="007A4B5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 spacer" o:spid="_x0000_s1028" type="#_x0000_t202" style="position:absolute;margin-left:-85.6pt;margin-top:763.2pt;width:594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" filled="f" stroked="f" strokeweight=".5pt">
              <v:textbox inset="0,0,0,0">
                <w:txbxContent>
                  <w:p w:rsidR="007A4B5A" w:rsidRDefault="007A4B5A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25" w:rsidRDefault="00602F25" w:rsidP="0099023B">
      <w:r>
        <w:separator/>
      </w:r>
    </w:p>
  </w:footnote>
  <w:footnote w:type="continuationSeparator" w:id="0">
    <w:p w:rsidR="00602F25" w:rsidRDefault="00602F25" w:rsidP="0099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375" w:rsidRDefault="004A73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A668B" wp14:editId="385CAACD">
              <wp:simplePos x="0" y="0"/>
              <wp:positionH relativeFrom="column">
                <wp:posOffset>-1071880</wp:posOffset>
              </wp:positionH>
              <wp:positionV relativeFrom="paragraph">
                <wp:posOffset>7620</wp:posOffset>
              </wp:positionV>
              <wp:extent cx="8629650" cy="1059180"/>
              <wp:effectExtent l="0" t="0" r="0" b="7620"/>
              <wp:wrapTopAndBottom/>
              <wp:docPr id="2" name="Header spac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0" cy="1059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375" w:rsidRPr="0099023B" w:rsidRDefault="00B73722" w:rsidP="00B73722">
                          <w:r>
                            <w:rPr>
                              <w:noProof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668B" id="_x0000_t202" coordsize="21600,21600" o:spt="202" path="m,l,21600r21600,l21600,xe">
              <v:stroke joinstyle="miter"/>
              <v:path gradientshapeok="t" o:connecttype="rect"/>
            </v:shapetype>
            <v:shape id="Header spacer" o:spid="_x0000_s1027" type="#_x0000_t202" style="position:absolute;margin-left:-84.4pt;margin-top:.6pt;width:679.5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" filled="f" stroked="f" strokeweight=".5pt">
              <v:textbox inset="0,0,0,0">
                <w:txbxContent>
                  <w:p w:rsidR="004A7375" w:rsidRPr="0099023B" w:rsidRDefault="00B73722" w:rsidP="00B73722">
                    <w:r>
                      <w:rPr>
                        <w:noProof/>
                      </w:rPr>
                      <w:t xml:space="preserve">             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925"/>
    <w:multiLevelType w:val="hybridMultilevel"/>
    <w:tmpl w:val="512A49FC"/>
    <w:lvl w:ilvl="0" w:tplc="2562A8D4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Frutiger LT Std 45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25"/>
    <w:rsid w:val="00046984"/>
    <w:rsid w:val="000D3C29"/>
    <w:rsid w:val="00115F37"/>
    <w:rsid w:val="00216FAD"/>
    <w:rsid w:val="00284446"/>
    <w:rsid w:val="002A740A"/>
    <w:rsid w:val="002D37FD"/>
    <w:rsid w:val="002E105B"/>
    <w:rsid w:val="00363668"/>
    <w:rsid w:val="003C11B8"/>
    <w:rsid w:val="003C5E8A"/>
    <w:rsid w:val="004226D2"/>
    <w:rsid w:val="0049331A"/>
    <w:rsid w:val="004A7375"/>
    <w:rsid w:val="004E348E"/>
    <w:rsid w:val="00517E1E"/>
    <w:rsid w:val="00531151"/>
    <w:rsid w:val="005347B5"/>
    <w:rsid w:val="005A7BCF"/>
    <w:rsid w:val="005B18C8"/>
    <w:rsid w:val="00602F25"/>
    <w:rsid w:val="00744051"/>
    <w:rsid w:val="007A4B5A"/>
    <w:rsid w:val="007A7D44"/>
    <w:rsid w:val="007B5A3A"/>
    <w:rsid w:val="007F543E"/>
    <w:rsid w:val="00873CB9"/>
    <w:rsid w:val="00895539"/>
    <w:rsid w:val="00923F77"/>
    <w:rsid w:val="0099023B"/>
    <w:rsid w:val="009B1AD5"/>
    <w:rsid w:val="00B10553"/>
    <w:rsid w:val="00B168EC"/>
    <w:rsid w:val="00B53849"/>
    <w:rsid w:val="00B73722"/>
    <w:rsid w:val="00BA0A4A"/>
    <w:rsid w:val="00C3329D"/>
    <w:rsid w:val="00C955AE"/>
    <w:rsid w:val="00D15814"/>
    <w:rsid w:val="00D36CA0"/>
    <w:rsid w:val="00E05CBC"/>
    <w:rsid w:val="00E85C60"/>
    <w:rsid w:val="00F84A9F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35BE15-01BE-411D-B888-004674B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Std 45 Light" w:eastAsiaTheme="minorHAnsi" w:hAnsi="Frutiger LT Std 45 Light" w:cs="Frutiger LT Std 45 Light"/>
        <w:color w:val="000000" w:themeColor="text1"/>
        <w:sz w:val="18"/>
        <w:szCs w:val="18"/>
        <w:lang w:val="da-DK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A9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955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539"/>
    <w:pPr>
      <w:spacing w:line="241" w:lineRule="atLeast"/>
    </w:pPr>
    <w:rPr>
      <w:rFonts w:cstheme="minorBidi"/>
      <w:color w:val="auto"/>
    </w:rPr>
  </w:style>
  <w:style w:type="character" w:customStyle="1" w:styleId="DBRLink">
    <w:name w:val="DBR Link"/>
    <w:uiPriority w:val="99"/>
    <w:rsid w:val="000D3C29"/>
    <w:rPr>
      <w:rFonts w:ascii="Frutiger LT Std 45 Light" w:hAnsi="Frutiger LT Std 45 Light" w:cs="Frutiger LT Std 45 Light"/>
      <w:color w:val="221E1F"/>
      <w:sz w:val="18"/>
      <w:szCs w:val="18"/>
    </w:rPr>
  </w:style>
  <w:style w:type="paragraph" w:styleId="Ingenafstand">
    <w:name w:val="No Spacing"/>
    <w:uiPriority w:val="1"/>
    <w:qFormat/>
    <w:rsid w:val="00363668"/>
    <w:pPr>
      <w:autoSpaceDE w:val="0"/>
      <w:autoSpaceDN w:val="0"/>
      <w:adjustRightInd w:val="0"/>
      <w:spacing w:after="0" w:line="276" w:lineRule="auto"/>
    </w:pPr>
    <w:rPr>
      <w:rFonts w:cstheme="minorBidi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9023B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 w:themeColor="text1"/>
      <w:sz w:val="18"/>
      <w:szCs w:val="18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9023B"/>
    <w:rPr>
      <w:rFonts w:cstheme="minorBidi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9023B"/>
    <w:pPr>
      <w:tabs>
        <w:tab w:val="center" w:pos="4819"/>
        <w:tab w:val="right" w:pos="9638"/>
      </w:tabs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 w:themeColor="text1"/>
      <w:sz w:val="18"/>
      <w:szCs w:val="18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9023B"/>
    <w:rPr>
      <w:rFonts w:cstheme="minorBidi"/>
      <w:szCs w:val="24"/>
    </w:rPr>
  </w:style>
  <w:style w:type="character" w:styleId="Hyperlink">
    <w:name w:val="Hyperlink"/>
    <w:basedOn w:val="Standardskrifttypeiafsnit"/>
    <w:uiPriority w:val="99"/>
    <w:unhideWhenUsed/>
    <w:rsid w:val="000D3C29"/>
    <w:rPr>
      <w:color w:val="000000" w:themeColor="text1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D3C29"/>
    <w:rPr>
      <w:b w:val="0"/>
      <w:bCs/>
      <w:smallCaps/>
      <w:color w:val="000000" w:themeColor="text1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1B8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1B8"/>
    <w:rPr>
      <w:rFonts w:ascii="Segoe UI" w:hAnsi="Segoe UI" w:cs="Segoe UI"/>
    </w:rPr>
  </w:style>
  <w:style w:type="paragraph" w:styleId="Listeafsnit">
    <w:name w:val="List Paragraph"/>
    <w:basedOn w:val="Normal"/>
    <w:uiPriority w:val="34"/>
    <w:qFormat/>
    <w:rsid w:val="00B10553"/>
    <w:pPr>
      <w:autoSpaceDE w:val="0"/>
      <w:autoSpaceDN w:val="0"/>
      <w:adjustRightInd w:val="0"/>
      <w:spacing w:line="276" w:lineRule="auto"/>
      <w:ind w:left="720"/>
      <w:contextualSpacing/>
    </w:pPr>
    <w:rPr>
      <w:rFonts w:ascii="Frutiger LT Std 45 Light" w:eastAsiaTheme="minorHAnsi" w:hAnsi="Frutiger LT Std 45 Light" w:cs="Frutiger LT Std 45 Light"/>
      <w:color w:val="000000" w:themeColor="text1"/>
      <w:sz w:val="18"/>
      <w:szCs w:val="18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84446"/>
    <w:pPr>
      <w:autoSpaceDE w:val="0"/>
      <w:autoSpaceDN w:val="0"/>
      <w:adjustRightInd w:val="0"/>
    </w:pPr>
    <w:rPr>
      <w:rFonts w:ascii="Frutiger LT Std 45 Light" w:eastAsiaTheme="minorHAnsi" w:hAnsi="Frutiger LT Std 45 Light" w:cs="Frutiger LT Std 45 Light"/>
      <w:color w:val="000000" w:themeColor="text1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444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4446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8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verskrift">
    <w:name w:val="TOC Heading"/>
    <w:basedOn w:val="Normal"/>
    <w:qFormat/>
    <w:rsid w:val="00F84A9F"/>
    <w:pPr>
      <w:autoSpaceDE w:val="0"/>
      <w:autoSpaceDN w:val="0"/>
      <w:adjustRightInd w:val="0"/>
      <w:spacing w:line="360" w:lineRule="atLeast"/>
      <w:textAlignment w:val="center"/>
    </w:pPr>
    <w:rPr>
      <w:rFonts w:ascii="Arial" w:hAnsi="Arial"/>
      <w:b/>
      <w:bCs/>
      <w:color w:val="000000"/>
      <w:sz w:val="28"/>
      <w:szCs w:val="28"/>
    </w:rPr>
  </w:style>
  <w:style w:type="paragraph" w:customStyle="1" w:styleId="Brdtekst">
    <w:name w:val="Br¿dtekst"/>
    <w:basedOn w:val="Normal"/>
    <w:rsid w:val="00F84A9F"/>
    <w:pPr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us%20Krabbes%20Mappe\BREVTEMPLATES%20OG%20SIGNOFF\DBR_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1B18-980D-427D-8886-129A88E5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DBR_dokument</Template>
  <TotalTime>2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Krabbe</dc:creator>
  <cp:keywords/>
  <dc:description/>
  <cp:lastModifiedBy>Marianne Engquist</cp:lastModifiedBy>
  <cp:revision>3</cp:revision>
  <dcterms:created xsi:type="dcterms:W3CDTF">2020-03-24T08:47:00Z</dcterms:created>
  <dcterms:modified xsi:type="dcterms:W3CDTF">2020-03-24T09:13:00Z</dcterms:modified>
</cp:coreProperties>
</file>